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82E8" w14:textId="77777777" w:rsidR="004361D0" w:rsidRDefault="004361D0"/>
    <w:tbl>
      <w:tblPr>
        <w:tblStyle w:val="TableGrid"/>
        <w:tblW w:w="50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681"/>
        <w:gridCol w:w="3678"/>
        <w:gridCol w:w="3597"/>
      </w:tblGrid>
      <w:tr w:rsidR="00CB6656" w:rsidRPr="00A860BB" w14:paraId="322540E8" w14:textId="77777777" w:rsidTr="004361D0">
        <w:trPr>
          <w:trHeight w:val="562"/>
          <w:jc w:val="center"/>
        </w:trPr>
        <w:tc>
          <w:tcPr>
            <w:tcW w:w="10956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7F795986" w14:textId="4CF12CEE" w:rsidR="004361D0" w:rsidRPr="004361D0" w:rsidRDefault="004361D0" w:rsidP="006B1197">
            <w:pPr>
              <w:pStyle w:val="Title"/>
              <w:rPr>
                <w:rFonts w:asciiTheme="minorHAnsi" w:hAnsiTheme="minorHAnsi" w:cstheme="minorHAnsi"/>
                <w:sz w:val="36"/>
                <w:szCs w:val="36"/>
              </w:rPr>
            </w:pPr>
            <w:r w:rsidRPr="004361D0">
              <w:rPr>
                <w:rFonts w:asciiTheme="minorHAnsi" w:hAnsiTheme="minorHAnsi" w:cstheme="minorHAnsi"/>
                <w:sz w:val="36"/>
                <w:szCs w:val="36"/>
              </w:rPr>
              <w:t>202</w:t>
            </w:r>
            <w:r w:rsidR="00293CD4">
              <w:rPr>
                <w:rFonts w:asciiTheme="minorHAnsi" w:hAnsiTheme="minorHAnsi" w:cstheme="minorHAnsi"/>
                <w:sz w:val="36"/>
                <w:szCs w:val="36"/>
              </w:rPr>
              <w:t>4</w:t>
            </w:r>
            <w:r w:rsidRPr="004361D0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S</w:t>
            </w:r>
            <w:r w:rsidRPr="004361D0">
              <w:rPr>
                <w:rFonts w:asciiTheme="minorHAnsi" w:hAnsiTheme="minorHAnsi" w:cstheme="minorHAnsi"/>
                <w:sz w:val="36"/>
                <w:szCs w:val="36"/>
              </w:rPr>
              <w:t xml:space="preserve">outh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C</w:t>
            </w:r>
            <w:r w:rsidRPr="004361D0">
              <w:rPr>
                <w:rFonts w:asciiTheme="minorHAnsi" w:hAnsiTheme="minorHAnsi" w:cstheme="minorHAnsi"/>
                <w:sz w:val="36"/>
                <w:szCs w:val="36"/>
              </w:rPr>
              <w:t xml:space="preserve">arolina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HIV</w:t>
            </w:r>
            <w:r w:rsidRPr="004361D0">
              <w:rPr>
                <w:rFonts w:asciiTheme="minorHAnsi" w:hAnsiTheme="minorHAnsi" w:cstheme="minorHAnsi"/>
                <w:sz w:val="36"/>
                <w:szCs w:val="36"/>
              </w:rPr>
              <w:t>,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STD</w:t>
            </w:r>
            <w:r w:rsidRPr="004361D0">
              <w:rPr>
                <w:rFonts w:asciiTheme="minorHAnsi" w:hAnsiTheme="minorHAnsi" w:cstheme="minorHAnsi"/>
                <w:sz w:val="36"/>
                <w:szCs w:val="36"/>
              </w:rPr>
              <w:t xml:space="preserve">,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and V</w:t>
            </w:r>
            <w:r w:rsidRPr="004361D0">
              <w:rPr>
                <w:rFonts w:asciiTheme="minorHAnsi" w:hAnsiTheme="minorHAnsi" w:cstheme="minorHAnsi"/>
                <w:sz w:val="36"/>
                <w:szCs w:val="36"/>
              </w:rPr>
              <w:t xml:space="preserve">iral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H</w:t>
            </w:r>
            <w:r w:rsidRPr="004361D0">
              <w:rPr>
                <w:rFonts w:asciiTheme="minorHAnsi" w:hAnsiTheme="minorHAnsi" w:cstheme="minorHAnsi"/>
                <w:sz w:val="36"/>
                <w:szCs w:val="36"/>
              </w:rPr>
              <w:t xml:space="preserve">epatitis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C</w:t>
            </w:r>
            <w:r w:rsidRPr="004361D0">
              <w:rPr>
                <w:rFonts w:asciiTheme="minorHAnsi" w:hAnsiTheme="minorHAnsi" w:cstheme="minorHAnsi"/>
                <w:sz w:val="36"/>
                <w:szCs w:val="36"/>
              </w:rPr>
              <w:t>onference</w:t>
            </w:r>
          </w:p>
          <w:p w14:paraId="647330D5" w14:textId="23B913E4" w:rsidR="00AE7331" w:rsidRPr="004361D0" w:rsidRDefault="00293CD4" w:rsidP="006B1197">
            <w:pPr>
              <w:pStyle w:val="Title"/>
              <w:rPr>
                <w:rFonts w:asciiTheme="minorHAnsi" w:hAnsiTheme="minorHAnsi" w:cstheme="minorHAnsi"/>
              </w:rPr>
            </w:pPr>
            <w:r w:rsidRPr="00293CD4">
              <w:rPr>
                <w:rFonts w:asciiTheme="minorHAnsi" w:hAnsiTheme="minorHAnsi" w:cstheme="minorHAnsi"/>
                <w:sz w:val="36"/>
                <w:szCs w:val="36"/>
              </w:rPr>
              <w:t>Student Conference Registration Scholarship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52B0" w:rsidRPr="004361D0">
              <w:rPr>
                <w:rFonts w:asciiTheme="minorHAnsi" w:hAnsiTheme="minorHAnsi" w:cstheme="minorHAnsi"/>
                <w:sz w:val="36"/>
                <w:szCs w:val="36"/>
              </w:rPr>
              <w:t>Form</w:t>
            </w:r>
          </w:p>
        </w:tc>
      </w:tr>
      <w:tr w:rsidR="00483ED9" w:rsidRPr="00A860BB" w14:paraId="136FD2D0" w14:textId="77777777" w:rsidTr="004361D0">
        <w:trPr>
          <w:trHeight w:val="574"/>
          <w:jc w:val="center"/>
        </w:trPr>
        <w:tc>
          <w:tcPr>
            <w:tcW w:w="10956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A37E2D7" w14:textId="77777777" w:rsidR="00364BC9" w:rsidRPr="004361D0" w:rsidRDefault="00364BC9" w:rsidP="00CC1EA4">
            <w:pPr>
              <w:rPr>
                <w:rFonts w:cstheme="minorHAnsi"/>
                <w:b/>
              </w:rPr>
            </w:pPr>
          </w:p>
          <w:p w14:paraId="1F441F41" w14:textId="0B915E8E" w:rsidR="002D52B0" w:rsidRPr="004361D0" w:rsidRDefault="00364BC9" w:rsidP="004361D0">
            <w:pPr>
              <w:jc w:val="center"/>
              <w:rPr>
                <w:rFonts w:cstheme="minorHAnsi"/>
                <w:b/>
              </w:rPr>
            </w:pPr>
            <w:r w:rsidRPr="004361D0">
              <w:rPr>
                <w:rFonts w:cstheme="minorHAnsi"/>
                <w:b/>
                <w:noProof/>
              </w:rPr>
              <w:drawing>
                <wp:inline distT="0" distB="0" distL="0" distR="0" wp14:anchorId="42895C51" wp14:editId="2AA76299">
                  <wp:extent cx="3048000" cy="11703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ED9" w:rsidRPr="00A860BB" w14:paraId="473B2B2F" w14:textId="77777777" w:rsidTr="004361D0">
        <w:trPr>
          <w:trHeight w:val="229"/>
          <w:jc w:val="center"/>
        </w:trPr>
        <w:tc>
          <w:tcPr>
            <w:tcW w:w="10956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D07B5AB" w14:textId="5BAF9FD6" w:rsidR="001C1F53" w:rsidRPr="004361D0" w:rsidRDefault="001C1F53" w:rsidP="001C1F53">
            <w:pPr>
              <w:rPr>
                <w:rFonts w:eastAsia="Calibri" w:cstheme="minorHAnsi"/>
                <w:sz w:val="26"/>
                <w:szCs w:val="26"/>
              </w:rPr>
            </w:pPr>
            <w:r w:rsidRPr="004361D0">
              <w:rPr>
                <w:rFonts w:eastAsia="Calibri" w:cstheme="minorHAnsi"/>
                <w:sz w:val="26"/>
                <w:szCs w:val="26"/>
              </w:rPr>
              <w:t xml:space="preserve">Please complete this form to accompany the student </w:t>
            </w:r>
            <w:r w:rsidR="00293CD4">
              <w:rPr>
                <w:rFonts w:eastAsia="Calibri" w:cstheme="minorHAnsi"/>
                <w:sz w:val="26"/>
                <w:szCs w:val="26"/>
              </w:rPr>
              <w:t xml:space="preserve">conference registration </w:t>
            </w:r>
            <w:r w:rsidRPr="004361D0">
              <w:rPr>
                <w:rFonts w:eastAsia="Calibri" w:cstheme="minorHAnsi"/>
                <w:sz w:val="26"/>
                <w:szCs w:val="26"/>
              </w:rPr>
              <w:t>scholarship application for the 202</w:t>
            </w:r>
            <w:r w:rsidR="00293CD4">
              <w:rPr>
                <w:rFonts w:eastAsia="Calibri" w:cstheme="minorHAnsi"/>
                <w:sz w:val="26"/>
                <w:szCs w:val="26"/>
              </w:rPr>
              <w:t>4</w:t>
            </w:r>
            <w:r w:rsidRPr="004361D0">
              <w:rPr>
                <w:rFonts w:eastAsia="Calibri" w:cstheme="minorHAnsi"/>
                <w:sz w:val="26"/>
                <w:szCs w:val="26"/>
              </w:rPr>
              <w:t xml:space="preserve"> South Carolina HIV, STD, and Viral Hepatitis Conference. Students can only participate with this form being completed and signed. This recommendation is a requirement for the scholarship selection process. </w:t>
            </w:r>
            <w:r w:rsidR="00E244E9" w:rsidRPr="00E244E9">
              <w:rPr>
                <w:rFonts w:eastAsia="Calibri" w:cstheme="minorHAnsi"/>
                <w:b/>
                <w:sz w:val="26"/>
                <w:szCs w:val="26"/>
              </w:rPr>
              <w:t xml:space="preserve">The deadline for submission is Friday, September </w:t>
            </w:r>
            <w:r w:rsidR="00293CD4">
              <w:rPr>
                <w:rFonts w:eastAsia="Calibri" w:cstheme="minorHAnsi"/>
                <w:b/>
                <w:sz w:val="26"/>
                <w:szCs w:val="26"/>
              </w:rPr>
              <w:t>6</w:t>
            </w:r>
            <w:r w:rsidR="00E244E9" w:rsidRPr="00E244E9">
              <w:rPr>
                <w:rFonts w:eastAsia="Calibri" w:cstheme="minorHAnsi"/>
                <w:b/>
                <w:sz w:val="26"/>
                <w:szCs w:val="26"/>
              </w:rPr>
              <w:t>, 202</w:t>
            </w:r>
            <w:r w:rsidR="00293CD4">
              <w:rPr>
                <w:rFonts w:eastAsia="Calibri" w:cstheme="minorHAnsi"/>
                <w:b/>
                <w:sz w:val="26"/>
                <w:szCs w:val="26"/>
              </w:rPr>
              <w:t>4</w:t>
            </w:r>
            <w:r w:rsidR="00E244E9" w:rsidRPr="00E244E9">
              <w:rPr>
                <w:rFonts w:eastAsia="Calibri" w:cstheme="minorHAnsi"/>
                <w:b/>
                <w:sz w:val="26"/>
                <w:szCs w:val="26"/>
              </w:rPr>
              <w:t>.</w:t>
            </w:r>
          </w:p>
          <w:p w14:paraId="4FDFB8E1" w14:textId="77777777" w:rsidR="00FD7FB2" w:rsidRPr="004361D0" w:rsidRDefault="00FD7FB2" w:rsidP="002D52B0">
            <w:pPr>
              <w:rPr>
                <w:rFonts w:eastAsia="Calibri" w:cstheme="minorHAnsi"/>
                <w:sz w:val="28"/>
                <w:szCs w:val="22"/>
              </w:rPr>
            </w:pPr>
          </w:p>
          <w:p w14:paraId="43F73301" w14:textId="683FBBAF" w:rsidR="002D52B0" w:rsidRPr="004361D0" w:rsidRDefault="0078718F" w:rsidP="004361D0">
            <w:pPr>
              <w:jc w:val="center"/>
              <w:rPr>
                <w:rFonts w:eastAsia="Calibri" w:cstheme="minorHAnsi"/>
                <w:sz w:val="26"/>
                <w:szCs w:val="26"/>
              </w:rPr>
            </w:pPr>
            <w:r w:rsidRPr="004361D0">
              <w:rPr>
                <w:rFonts w:eastAsia="Calibri" w:cstheme="minorHAnsi"/>
                <w:sz w:val="26"/>
                <w:szCs w:val="26"/>
              </w:rPr>
              <w:t xml:space="preserve">Please submit this form to </w:t>
            </w:r>
            <w:hyperlink r:id="rId12" w:history="1">
              <w:r w:rsidR="00FD7FB2" w:rsidRPr="004361D0">
                <w:rPr>
                  <w:rFonts w:eastAsia="Calibri" w:cstheme="minorHAnsi"/>
                  <w:b/>
                  <w:color w:val="0000FF"/>
                  <w:sz w:val="26"/>
                  <w:szCs w:val="26"/>
                  <w:u w:val="single"/>
                </w:rPr>
                <w:t>SCannualConference@gmail.com</w:t>
              </w:r>
            </w:hyperlink>
          </w:p>
          <w:p w14:paraId="7D6C851A" w14:textId="77777777" w:rsidR="00483ED9" w:rsidRPr="004361D0" w:rsidRDefault="00483ED9" w:rsidP="00A860BB">
            <w:pPr>
              <w:rPr>
                <w:rFonts w:cstheme="minorHAnsi"/>
              </w:rPr>
            </w:pPr>
          </w:p>
        </w:tc>
      </w:tr>
      <w:tr w:rsidR="00483ED9" w:rsidRPr="00A860BB" w14:paraId="5E4726BC" w14:textId="77777777" w:rsidTr="004361D0">
        <w:trPr>
          <w:trHeight w:val="229"/>
          <w:jc w:val="center"/>
        </w:trPr>
        <w:tc>
          <w:tcPr>
            <w:tcW w:w="10956" w:type="dxa"/>
            <w:gridSpan w:val="3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43F483EA" w14:textId="3D1AF1BE" w:rsidR="00803B6B" w:rsidRPr="004361D0" w:rsidRDefault="004361D0" w:rsidP="00CF24A6">
            <w:pPr>
              <w:pStyle w:val="Underline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Student Name</w:t>
            </w:r>
            <w:r w:rsidRPr="004361D0">
              <w:rPr>
                <w:rFonts w:cstheme="minorHAnsi"/>
                <w:b/>
                <w:bCs/>
                <w:sz w:val="24"/>
              </w:rPr>
              <w:t>:</w:t>
            </w:r>
            <w:r w:rsidR="006B1197" w:rsidRPr="004361D0">
              <w:rPr>
                <w:rFonts w:cstheme="minorHAnsi"/>
                <w:b/>
                <w:bCs/>
                <w:sz w:val="24"/>
              </w:rPr>
              <w:t xml:space="preserve"> </w:t>
            </w:r>
          </w:p>
          <w:p w14:paraId="167579AF" w14:textId="0EF85588" w:rsidR="00483ED9" w:rsidRPr="004361D0" w:rsidRDefault="00000000" w:rsidP="008245A5">
            <w:pPr>
              <w:pStyle w:val="Normal-Centered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LEASE PRINT "/>
                <w:tag w:val="PLEASE PRINT "/>
                <w:id w:val="2045557718"/>
                <w:placeholder>
                  <w:docPart w:val="3C43C09F6CF844D885247B1D5188C430"/>
                </w:placeholder>
                <w:temporary/>
                <w:showingPlcHdr/>
                <w15:appearance w15:val="hidden"/>
              </w:sdtPr>
              <w:sdtContent>
                <w:r w:rsidR="008245A5" w:rsidRPr="004361D0">
                  <w:rPr>
                    <w:rFonts w:cstheme="minorHAnsi"/>
                    <w:b/>
                  </w:rPr>
                  <w:t>PLEASE PRINT</w:t>
                </w:r>
              </w:sdtContent>
            </w:sdt>
          </w:p>
          <w:p w14:paraId="33C9E19A" w14:textId="361DAA8D" w:rsidR="00C6395F" w:rsidRPr="004361D0" w:rsidRDefault="00000000" w:rsidP="00C6395F">
            <w:pPr>
              <w:pStyle w:val="Normal-Centered"/>
              <w:jc w:val="left"/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162133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95F" w:rsidRPr="004361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6395F" w:rsidRPr="004361D0">
              <w:rPr>
                <w:rFonts w:cstheme="minorHAnsi"/>
                <w:b/>
                <w:sz w:val="22"/>
              </w:rPr>
              <w:t xml:space="preserve"> </w:t>
            </w:r>
            <w:r w:rsidR="00C6395F" w:rsidRPr="004361D0">
              <w:rPr>
                <w:rFonts w:cstheme="minorHAnsi"/>
                <w:sz w:val="22"/>
              </w:rPr>
              <w:t>Student will attend Wednesday, October 2</w:t>
            </w:r>
            <w:r w:rsidR="00293CD4">
              <w:rPr>
                <w:rFonts w:cstheme="minorHAnsi"/>
                <w:sz w:val="22"/>
              </w:rPr>
              <w:t>3</w:t>
            </w:r>
            <w:r w:rsidR="00C6395F" w:rsidRPr="004361D0">
              <w:rPr>
                <w:rFonts w:cstheme="minorHAnsi"/>
                <w:sz w:val="22"/>
              </w:rPr>
              <w:t>, 202</w:t>
            </w:r>
            <w:r w:rsidR="00293CD4">
              <w:rPr>
                <w:rFonts w:cstheme="minorHAnsi"/>
                <w:sz w:val="22"/>
              </w:rPr>
              <w:t>4</w:t>
            </w:r>
          </w:p>
          <w:p w14:paraId="62E09F2B" w14:textId="3DC3A489" w:rsidR="002D52B0" w:rsidRPr="004361D0" w:rsidRDefault="00000000" w:rsidP="00C6395F">
            <w:pPr>
              <w:pStyle w:val="Normal-Centered"/>
              <w:jc w:val="left"/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-12242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95F" w:rsidRPr="004361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6395F" w:rsidRPr="004361D0">
              <w:rPr>
                <w:rFonts w:cstheme="minorHAnsi"/>
                <w:b/>
                <w:sz w:val="22"/>
              </w:rPr>
              <w:t xml:space="preserve"> </w:t>
            </w:r>
            <w:r w:rsidR="00C6395F" w:rsidRPr="004361D0">
              <w:rPr>
                <w:rFonts w:cstheme="minorHAnsi"/>
                <w:sz w:val="22"/>
              </w:rPr>
              <w:t>Student will attend Thursday, October 2</w:t>
            </w:r>
            <w:r w:rsidR="00293CD4">
              <w:rPr>
                <w:rFonts w:cstheme="minorHAnsi"/>
                <w:sz w:val="22"/>
              </w:rPr>
              <w:t>4</w:t>
            </w:r>
            <w:r w:rsidR="00C6395F" w:rsidRPr="004361D0">
              <w:rPr>
                <w:rFonts w:cstheme="minorHAnsi"/>
                <w:sz w:val="22"/>
              </w:rPr>
              <w:t>, 202</w:t>
            </w:r>
            <w:r w:rsidR="00293CD4">
              <w:rPr>
                <w:rFonts w:cstheme="minorHAnsi"/>
                <w:sz w:val="22"/>
              </w:rPr>
              <w:t>4</w:t>
            </w:r>
          </w:p>
        </w:tc>
      </w:tr>
      <w:tr w:rsidR="00483ED9" w:rsidRPr="00A860BB" w14:paraId="2C792A97" w14:textId="77777777" w:rsidTr="004361D0">
        <w:trPr>
          <w:trHeight w:val="229"/>
          <w:jc w:val="center"/>
        </w:trPr>
        <w:tc>
          <w:tcPr>
            <w:tcW w:w="10956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A740A18" w14:textId="01F76340" w:rsidR="000A77FD" w:rsidRPr="00FC69C7" w:rsidRDefault="004361D0" w:rsidP="00FC69C7">
            <w:pPr>
              <w:pStyle w:val="Heading2"/>
              <w:rPr>
                <w:rFonts w:cstheme="minorHAnsi"/>
                <w:sz w:val="24"/>
              </w:rPr>
            </w:pPr>
            <w:r w:rsidRPr="004361D0">
              <w:rPr>
                <w:rFonts w:cstheme="minorHAnsi"/>
                <w:caps w:val="0"/>
                <w:sz w:val="24"/>
              </w:rPr>
              <w:t>Dear South Carolina H</w:t>
            </w:r>
            <w:r>
              <w:rPr>
                <w:rFonts w:cstheme="minorHAnsi"/>
                <w:caps w:val="0"/>
                <w:sz w:val="24"/>
              </w:rPr>
              <w:t>IV</w:t>
            </w:r>
            <w:r w:rsidRPr="004361D0">
              <w:rPr>
                <w:rFonts w:cstheme="minorHAnsi"/>
                <w:caps w:val="0"/>
                <w:sz w:val="24"/>
              </w:rPr>
              <w:t>, S</w:t>
            </w:r>
            <w:r>
              <w:rPr>
                <w:rFonts w:cstheme="minorHAnsi"/>
                <w:caps w:val="0"/>
                <w:sz w:val="24"/>
              </w:rPr>
              <w:t>TD</w:t>
            </w:r>
            <w:r w:rsidRPr="004361D0">
              <w:rPr>
                <w:rFonts w:cstheme="minorHAnsi"/>
                <w:caps w:val="0"/>
                <w:sz w:val="24"/>
              </w:rPr>
              <w:t xml:space="preserve">, </w:t>
            </w:r>
            <w:r>
              <w:rPr>
                <w:rFonts w:cstheme="minorHAnsi"/>
                <w:caps w:val="0"/>
                <w:sz w:val="24"/>
              </w:rPr>
              <w:t>&amp;</w:t>
            </w:r>
            <w:r w:rsidRPr="004361D0">
              <w:rPr>
                <w:rFonts w:cstheme="minorHAnsi"/>
                <w:caps w:val="0"/>
                <w:sz w:val="24"/>
              </w:rPr>
              <w:t xml:space="preserve"> Viral Hepatitis Conference Student Scholarship Committee:</w:t>
            </w:r>
          </w:p>
          <w:p w14:paraId="24864938" w14:textId="77777777" w:rsidR="004361D0" w:rsidRPr="004361D0" w:rsidRDefault="004361D0" w:rsidP="000A77FD">
            <w:pPr>
              <w:rPr>
                <w:rFonts w:cstheme="minorHAnsi"/>
              </w:rPr>
            </w:pPr>
          </w:p>
          <w:p w14:paraId="2FFD54E6" w14:textId="65ECC199" w:rsidR="004361D0" w:rsidRDefault="000A77FD" w:rsidP="000A77FD">
            <w:pPr>
              <w:rPr>
                <w:rFonts w:cstheme="minorHAnsi"/>
                <w:sz w:val="26"/>
                <w:szCs w:val="26"/>
              </w:rPr>
            </w:pPr>
            <w:r w:rsidRPr="00FC69C7">
              <w:rPr>
                <w:rFonts w:cstheme="minorHAnsi"/>
                <w:sz w:val="26"/>
                <w:szCs w:val="26"/>
              </w:rPr>
              <w:t>I, _________________________, would personally recommend _________________</w:t>
            </w:r>
            <w:r w:rsidR="00FC69C7">
              <w:rPr>
                <w:rFonts w:cstheme="minorHAnsi"/>
                <w:sz w:val="26"/>
                <w:szCs w:val="26"/>
              </w:rPr>
              <w:t>____</w:t>
            </w:r>
            <w:r w:rsidRPr="00FC69C7">
              <w:rPr>
                <w:rFonts w:cstheme="minorHAnsi"/>
                <w:sz w:val="26"/>
                <w:szCs w:val="26"/>
              </w:rPr>
              <w:t xml:space="preserve"> to attend the 202</w:t>
            </w:r>
            <w:r w:rsidR="00293CD4">
              <w:rPr>
                <w:rFonts w:cstheme="minorHAnsi"/>
                <w:sz w:val="26"/>
                <w:szCs w:val="26"/>
              </w:rPr>
              <w:t>4</w:t>
            </w:r>
            <w:r w:rsidRPr="00FC69C7">
              <w:rPr>
                <w:rFonts w:cstheme="minorHAnsi"/>
                <w:sz w:val="26"/>
                <w:szCs w:val="26"/>
              </w:rPr>
              <w:t xml:space="preserve"> South Carolina HIV, STD, and Viral Hepatitis Conference to be held October 2</w:t>
            </w:r>
            <w:r w:rsidR="00293CD4">
              <w:rPr>
                <w:rFonts w:cstheme="minorHAnsi"/>
                <w:sz w:val="26"/>
                <w:szCs w:val="26"/>
              </w:rPr>
              <w:t>3</w:t>
            </w:r>
            <w:r w:rsidRPr="00FC69C7">
              <w:rPr>
                <w:rFonts w:cstheme="minorHAnsi"/>
                <w:sz w:val="26"/>
                <w:szCs w:val="26"/>
              </w:rPr>
              <w:t>-2</w:t>
            </w:r>
            <w:r w:rsidR="00293CD4">
              <w:rPr>
                <w:rFonts w:cstheme="minorHAnsi"/>
                <w:sz w:val="26"/>
                <w:szCs w:val="26"/>
              </w:rPr>
              <w:t>4</w:t>
            </w:r>
            <w:r w:rsidRPr="00FC69C7">
              <w:rPr>
                <w:rFonts w:cstheme="minorHAnsi"/>
                <w:sz w:val="26"/>
                <w:szCs w:val="26"/>
              </w:rPr>
              <w:t>, 202</w:t>
            </w:r>
            <w:r w:rsidR="00293CD4">
              <w:rPr>
                <w:rFonts w:cstheme="minorHAnsi"/>
                <w:sz w:val="26"/>
                <w:szCs w:val="26"/>
              </w:rPr>
              <w:t>4</w:t>
            </w:r>
            <w:r w:rsidRPr="00FC69C7">
              <w:rPr>
                <w:rFonts w:cstheme="minorHAnsi"/>
                <w:sz w:val="26"/>
                <w:szCs w:val="26"/>
              </w:rPr>
              <w:t>, at Columbia Metropolitan Convention Center.</w:t>
            </w:r>
          </w:p>
          <w:p w14:paraId="50B4359A" w14:textId="26DAB924" w:rsidR="00FC69C7" w:rsidRPr="00FC69C7" w:rsidRDefault="00FC69C7" w:rsidP="000A77F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83ED9" w:rsidRPr="00A860BB" w14:paraId="6C498427" w14:textId="77777777" w:rsidTr="004361D0">
        <w:trPr>
          <w:trHeight w:val="2320"/>
          <w:jc w:val="center"/>
        </w:trPr>
        <w:tc>
          <w:tcPr>
            <w:tcW w:w="10956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411A22C" w14:textId="5DFC21F8" w:rsidR="000A77FD" w:rsidRPr="004361D0" w:rsidRDefault="004361D0" w:rsidP="000A77FD">
            <w:pPr>
              <w:rPr>
                <w:rStyle w:val="Strong"/>
                <w:rFonts w:cstheme="minorHAnsi"/>
                <w:sz w:val="24"/>
              </w:rPr>
            </w:pPr>
            <w:r w:rsidRPr="004361D0">
              <w:rPr>
                <w:rStyle w:val="Strong"/>
                <w:rFonts w:cstheme="minorHAnsi"/>
                <w:sz w:val="24"/>
                <w:u w:val="single"/>
              </w:rPr>
              <w:t>Optional</w:t>
            </w:r>
            <w:r w:rsidRPr="004361D0">
              <w:rPr>
                <w:rStyle w:val="Strong"/>
                <w:rFonts w:cstheme="minorHAnsi"/>
                <w:sz w:val="24"/>
              </w:rPr>
              <w:t>: Please add any additional comments you would like to share with the student scholarship committee.</w:t>
            </w:r>
          </w:p>
          <w:p w14:paraId="53874321" w14:textId="097C7CF5" w:rsidR="000A77FD" w:rsidRPr="004361D0" w:rsidRDefault="000A77FD" w:rsidP="000A77FD">
            <w:pPr>
              <w:rPr>
                <w:rFonts w:cstheme="minorHAnsi"/>
              </w:rPr>
            </w:pPr>
          </w:p>
          <w:p w14:paraId="07273E54" w14:textId="77777777" w:rsidR="00364BC9" w:rsidRPr="004361D0" w:rsidRDefault="00364BC9" w:rsidP="000A77FD">
            <w:pPr>
              <w:rPr>
                <w:rFonts w:cstheme="minorHAnsi"/>
              </w:rPr>
            </w:pPr>
          </w:p>
          <w:p w14:paraId="078EE13B" w14:textId="77777777" w:rsidR="00364BC9" w:rsidRPr="004361D0" w:rsidRDefault="00364BC9" w:rsidP="000A77FD">
            <w:pPr>
              <w:rPr>
                <w:rFonts w:cstheme="minorHAnsi"/>
              </w:rPr>
            </w:pPr>
          </w:p>
          <w:p w14:paraId="284E38B2" w14:textId="77777777" w:rsidR="000A77FD" w:rsidRDefault="000A77FD" w:rsidP="000A77FD">
            <w:pPr>
              <w:rPr>
                <w:rFonts w:cstheme="minorHAnsi"/>
              </w:rPr>
            </w:pPr>
          </w:p>
          <w:p w14:paraId="133A2E06" w14:textId="77777777" w:rsidR="004361D0" w:rsidRDefault="004361D0" w:rsidP="000A77FD">
            <w:pPr>
              <w:rPr>
                <w:rFonts w:cstheme="minorHAnsi"/>
              </w:rPr>
            </w:pPr>
          </w:p>
          <w:p w14:paraId="4665BBE5" w14:textId="77777777" w:rsidR="004361D0" w:rsidRDefault="004361D0" w:rsidP="000A77FD">
            <w:pPr>
              <w:rPr>
                <w:rFonts w:cstheme="minorHAnsi"/>
              </w:rPr>
            </w:pPr>
          </w:p>
          <w:p w14:paraId="0F633734" w14:textId="1E127D83" w:rsidR="004361D0" w:rsidRPr="004361D0" w:rsidRDefault="004361D0" w:rsidP="000A77FD">
            <w:pPr>
              <w:rPr>
                <w:rFonts w:cstheme="minorHAnsi"/>
              </w:rPr>
            </w:pPr>
          </w:p>
        </w:tc>
      </w:tr>
      <w:tr w:rsidR="00483ED9" w:rsidRPr="00A860BB" w14:paraId="04DCCE16" w14:textId="77777777" w:rsidTr="004361D0">
        <w:trPr>
          <w:trHeight w:val="229"/>
          <w:jc w:val="center"/>
        </w:trPr>
        <w:tc>
          <w:tcPr>
            <w:tcW w:w="10956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B5FCA32" w14:textId="38BBE8B4" w:rsidR="00483ED9" w:rsidRPr="004361D0" w:rsidRDefault="00FC69C7" w:rsidP="005120B5">
            <w:pPr>
              <w:pStyle w:val="Heading2"/>
              <w:rPr>
                <w:rFonts w:cstheme="minorHAnsi"/>
                <w:b w:val="0"/>
                <w:caps w:val="0"/>
              </w:rPr>
            </w:pPr>
            <w:r w:rsidRPr="004361D0">
              <w:rPr>
                <w:rFonts w:cstheme="minorHAnsi"/>
                <w:caps w:val="0"/>
                <w:sz w:val="24"/>
              </w:rPr>
              <w:t xml:space="preserve">Complete the section below should the student scholarship committee have </w:t>
            </w:r>
            <w:r>
              <w:rPr>
                <w:rFonts w:cstheme="minorHAnsi"/>
                <w:caps w:val="0"/>
                <w:sz w:val="24"/>
              </w:rPr>
              <w:t>a</w:t>
            </w:r>
            <w:r w:rsidRPr="004361D0">
              <w:rPr>
                <w:rFonts w:cstheme="minorHAnsi"/>
                <w:caps w:val="0"/>
                <w:sz w:val="24"/>
              </w:rPr>
              <w:t>ny additional questions.</w:t>
            </w:r>
          </w:p>
        </w:tc>
      </w:tr>
      <w:tr w:rsidR="00803B6B" w:rsidRPr="00A860BB" w14:paraId="30600768" w14:textId="77777777" w:rsidTr="004361D0">
        <w:trPr>
          <w:trHeight w:val="229"/>
          <w:jc w:val="center"/>
        </w:trPr>
        <w:tc>
          <w:tcPr>
            <w:tcW w:w="3681" w:type="dxa"/>
            <w:tcBorders>
              <w:left w:val="single" w:sz="18" w:space="0" w:color="147ABD" w:themeColor="accent1"/>
            </w:tcBorders>
          </w:tcPr>
          <w:p w14:paraId="25DAE761" w14:textId="60CB6C39" w:rsidR="00803B6B" w:rsidRPr="004361D0" w:rsidRDefault="000A77FD" w:rsidP="000A77FD">
            <w:pPr>
              <w:pStyle w:val="Underline"/>
              <w:rPr>
                <w:rFonts w:cstheme="minorHAnsi"/>
              </w:rPr>
            </w:pPr>
            <w:r w:rsidRPr="004361D0">
              <w:rPr>
                <w:rFonts w:cstheme="minorHAnsi"/>
              </w:rPr>
              <w:t>Name:</w:t>
            </w:r>
            <w:r w:rsidR="005120B5" w:rsidRPr="004361D0">
              <w:rPr>
                <w:rFonts w:cstheme="minorHAnsi"/>
              </w:rPr>
              <w:t xml:space="preserve"> </w:t>
            </w:r>
          </w:p>
        </w:tc>
        <w:tc>
          <w:tcPr>
            <w:tcW w:w="3678" w:type="dxa"/>
          </w:tcPr>
          <w:p w14:paraId="59EB2F5B" w14:textId="77777777" w:rsidR="00803B6B" w:rsidRPr="004361D0" w:rsidRDefault="000A77FD" w:rsidP="000A77FD">
            <w:pPr>
              <w:pStyle w:val="Underline"/>
              <w:rPr>
                <w:rFonts w:cstheme="minorHAnsi"/>
              </w:rPr>
            </w:pPr>
            <w:r w:rsidRPr="004361D0">
              <w:rPr>
                <w:rFonts w:cstheme="minorHAnsi"/>
              </w:rPr>
              <w:t>Title:</w:t>
            </w:r>
            <w:r w:rsidR="005120B5" w:rsidRPr="004361D0">
              <w:rPr>
                <w:rFonts w:cstheme="minorHAnsi"/>
              </w:rPr>
              <w:t xml:space="preserve"> </w:t>
            </w:r>
          </w:p>
        </w:tc>
        <w:tc>
          <w:tcPr>
            <w:tcW w:w="3597" w:type="dxa"/>
            <w:tcBorders>
              <w:right w:val="single" w:sz="18" w:space="0" w:color="147ABD" w:themeColor="accent1"/>
            </w:tcBorders>
          </w:tcPr>
          <w:p w14:paraId="2E849BF6" w14:textId="77777777" w:rsidR="00803B6B" w:rsidRPr="004361D0" w:rsidRDefault="000A77FD" w:rsidP="000A77FD">
            <w:pPr>
              <w:pStyle w:val="Underline"/>
              <w:rPr>
                <w:rFonts w:cstheme="minorHAnsi"/>
              </w:rPr>
            </w:pPr>
            <w:r w:rsidRPr="004361D0">
              <w:rPr>
                <w:rFonts w:cstheme="minorHAnsi"/>
              </w:rPr>
              <w:t>Date:</w:t>
            </w:r>
            <w:r w:rsidR="005120B5" w:rsidRPr="004361D0">
              <w:rPr>
                <w:rFonts w:cstheme="minorHAnsi"/>
              </w:rPr>
              <w:t xml:space="preserve"> </w:t>
            </w:r>
          </w:p>
        </w:tc>
      </w:tr>
      <w:tr w:rsidR="00803B6B" w:rsidRPr="00A860BB" w14:paraId="1B5AC5F5" w14:textId="77777777" w:rsidTr="004361D0">
        <w:trPr>
          <w:trHeight w:val="229"/>
          <w:jc w:val="center"/>
        </w:trPr>
        <w:tc>
          <w:tcPr>
            <w:tcW w:w="7359" w:type="dxa"/>
            <w:gridSpan w:val="2"/>
            <w:tcBorders>
              <w:left w:val="single" w:sz="18" w:space="0" w:color="147ABD" w:themeColor="accent1"/>
            </w:tcBorders>
          </w:tcPr>
          <w:p w14:paraId="6F08EEDB" w14:textId="77777777" w:rsidR="00803B6B" w:rsidRPr="004361D0" w:rsidRDefault="00CC1EA4" w:rsidP="000A77FD">
            <w:pPr>
              <w:pStyle w:val="Underline"/>
              <w:rPr>
                <w:rFonts w:cstheme="minorHAnsi"/>
              </w:rPr>
            </w:pPr>
            <w:r w:rsidRPr="004361D0">
              <w:rPr>
                <w:rFonts w:cstheme="minorHAnsi"/>
              </w:rPr>
              <w:t>Signature</w:t>
            </w:r>
            <w:r w:rsidR="000A77FD" w:rsidRPr="004361D0">
              <w:rPr>
                <w:rFonts w:cstheme="minorHAnsi"/>
              </w:rPr>
              <w:t>:</w:t>
            </w:r>
            <w:r w:rsidR="0023675D" w:rsidRPr="004361D0">
              <w:rPr>
                <w:rFonts w:cstheme="minorHAnsi"/>
              </w:rPr>
              <w:t xml:space="preserve"> </w:t>
            </w:r>
          </w:p>
        </w:tc>
        <w:tc>
          <w:tcPr>
            <w:tcW w:w="3597" w:type="dxa"/>
            <w:tcBorders>
              <w:right w:val="single" w:sz="18" w:space="0" w:color="147ABD" w:themeColor="accent1"/>
            </w:tcBorders>
          </w:tcPr>
          <w:p w14:paraId="44C02BBD" w14:textId="582EAD99" w:rsidR="00803B6B" w:rsidRPr="004361D0" w:rsidRDefault="00364BC9" w:rsidP="000A77FD">
            <w:pPr>
              <w:pStyle w:val="Underline"/>
              <w:rPr>
                <w:rFonts w:cstheme="minorHAnsi"/>
              </w:rPr>
            </w:pPr>
            <w:r w:rsidRPr="004361D0">
              <w:rPr>
                <w:rFonts w:cstheme="minorHAnsi"/>
              </w:rPr>
              <w:t>Contact no.:</w:t>
            </w:r>
            <w:r w:rsidR="005120B5" w:rsidRPr="004361D0">
              <w:rPr>
                <w:rFonts w:cstheme="minorHAnsi"/>
              </w:rPr>
              <w:t xml:space="preserve"> </w:t>
            </w:r>
          </w:p>
        </w:tc>
      </w:tr>
      <w:tr w:rsidR="00CB6E55" w:rsidRPr="00A860BB" w14:paraId="4C813877" w14:textId="77777777" w:rsidTr="004361D0">
        <w:trPr>
          <w:trHeight w:val="18"/>
          <w:jc w:val="center"/>
        </w:trPr>
        <w:tc>
          <w:tcPr>
            <w:tcW w:w="10956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46908BF" w14:textId="51218480" w:rsidR="00CB6E55" w:rsidRPr="004361D0" w:rsidRDefault="0078718F" w:rsidP="0078718F">
            <w:pPr>
              <w:pStyle w:val="Normal-Light"/>
              <w:rPr>
                <w:rFonts w:cstheme="minorHAnsi"/>
              </w:rPr>
            </w:pPr>
            <w:r w:rsidRPr="004361D0">
              <w:rPr>
                <w:rFonts w:cstheme="minorHAnsi"/>
              </w:rPr>
              <w:t>(</w:t>
            </w:r>
            <w:r w:rsidR="004361D0" w:rsidRPr="004361D0">
              <w:rPr>
                <w:rFonts w:cstheme="minorHAnsi"/>
                <w:caps w:val="0"/>
              </w:rPr>
              <w:t>PLEASE PRINT ORG</w:t>
            </w:r>
            <w:r w:rsidR="004361D0">
              <w:rPr>
                <w:rFonts w:cstheme="minorHAnsi"/>
                <w:caps w:val="0"/>
              </w:rPr>
              <w:t>ANIZATION</w:t>
            </w:r>
            <w:r w:rsidR="004361D0" w:rsidRPr="004361D0">
              <w:rPr>
                <w:rFonts w:cstheme="minorHAnsi"/>
                <w:caps w:val="0"/>
              </w:rPr>
              <w:t xml:space="preserve"> NAME</w:t>
            </w:r>
            <w:r w:rsidRPr="004361D0">
              <w:rPr>
                <w:rFonts w:cstheme="minorHAnsi"/>
              </w:rPr>
              <w:t>)</w:t>
            </w:r>
          </w:p>
        </w:tc>
      </w:tr>
      <w:tr w:rsidR="00483ED9" w:rsidRPr="00A860BB" w14:paraId="42D6B0E4" w14:textId="77777777" w:rsidTr="004361D0">
        <w:trPr>
          <w:trHeight w:val="479"/>
          <w:jc w:val="center"/>
        </w:trPr>
        <w:tc>
          <w:tcPr>
            <w:tcW w:w="10956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14600619" w14:textId="77777777" w:rsidR="00483ED9" w:rsidRPr="004361D0" w:rsidRDefault="00CC1EA4" w:rsidP="00364BC9">
            <w:pPr>
              <w:pStyle w:val="Underline"/>
              <w:rPr>
                <w:rFonts w:cstheme="minorHAnsi"/>
              </w:rPr>
            </w:pPr>
            <w:r w:rsidRPr="004361D0">
              <w:rPr>
                <w:rFonts w:cstheme="minorHAnsi"/>
              </w:rPr>
              <w:t>Organization</w:t>
            </w:r>
            <w:r w:rsidR="00364BC9" w:rsidRPr="004361D0">
              <w:rPr>
                <w:rFonts w:cstheme="minorHAnsi"/>
              </w:rPr>
              <w:t>:</w:t>
            </w:r>
            <w:r w:rsidR="0023675D" w:rsidRPr="004361D0">
              <w:rPr>
                <w:rFonts w:cstheme="minorHAnsi"/>
              </w:rPr>
              <w:t xml:space="preserve"> </w:t>
            </w:r>
          </w:p>
        </w:tc>
      </w:tr>
    </w:tbl>
    <w:p w14:paraId="414D036E" w14:textId="77777777" w:rsidR="004B123B" w:rsidRPr="00A860BB" w:rsidRDefault="004B123B" w:rsidP="00FD7FB2"/>
    <w:sectPr w:rsidR="004B123B" w:rsidRPr="00A860BB" w:rsidSect="00FD7FB2">
      <w:headerReference w:type="defaul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D7A4" w14:textId="77777777" w:rsidR="003011F7" w:rsidRDefault="003011F7" w:rsidP="00DC5D31">
      <w:r>
        <w:separator/>
      </w:r>
    </w:p>
  </w:endnote>
  <w:endnote w:type="continuationSeparator" w:id="0">
    <w:p w14:paraId="00E0F8DD" w14:textId="77777777" w:rsidR="003011F7" w:rsidRDefault="003011F7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EFB4" w14:textId="77777777" w:rsidR="003011F7" w:rsidRDefault="003011F7" w:rsidP="00DC5D31">
      <w:r>
        <w:separator/>
      </w:r>
    </w:p>
  </w:footnote>
  <w:footnote w:type="continuationSeparator" w:id="0">
    <w:p w14:paraId="57D409C9" w14:textId="77777777" w:rsidR="003011F7" w:rsidRDefault="003011F7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540849"/>
      <w:docPartObj>
        <w:docPartGallery w:val="Watermarks"/>
        <w:docPartUnique/>
      </w:docPartObj>
    </w:sdtPr>
    <w:sdtContent>
      <w:p w14:paraId="71D9D53B" w14:textId="77777777" w:rsidR="00364BC9" w:rsidRDefault="00000000">
        <w:pPr>
          <w:pStyle w:val="Header"/>
        </w:pPr>
        <w:r>
          <w:rPr>
            <w:noProof/>
          </w:rPr>
          <w:pict w14:anchorId="202215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85709">
    <w:abstractNumId w:val="11"/>
  </w:num>
  <w:num w:numId="2" w16cid:durableId="1169104349">
    <w:abstractNumId w:val="0"/>
  </w:num>
  <w:num w:numId="3" w16cid:durableId="96948162">
    <w:abstractNumId w:val="14"/>
  </w:num>
  <w:num w:numId="4" w16cid:durableId="498347159">
    <w:abstractNumId w:val="12"/>
  </w:num>
  <w:num w:numId="5" w16cid:durableId="929922136">
    <w:abstractNumId w:val="15"/>
  </w:num>
  <w:num w:numId="6" w16cid:durableId="843935937">
    <w:abstractNumId w:val="16"/>
  </w:num>
  <w:num w:numId="7" w16cid:durableId="1507673391">
    <w:abstractNumId w:val="1"/>
  </w:num>
  <w:num w:numId="8" w16cid:durableId="401414151">
    <w:abstractNumId w:val="2"/>
  </w:num>
  <w:num w:numId="9" w16cid:durableId="2129548840">
    <w:abstractNumId w:val="3"/>
  </w:num>
  <w:num w:numId="10" w16cid:durableId="1659653533">
    <w:abstractNumId w:val="4"/>
  </w:num>
  <w:num w:numId="11" w16cid:durableId="683291814">
    <w:abstractNumId w:val="9"/>
  </w:num>
  <w:num w:numId="12" w16cid:durableId="127096276">
    <w:abstractNumId w:val="5"/>
  </w:num>
  <w:num w:numId="13" w16cid:durableId="849489627">
    <w:abstractNumId w:val="6"/>
  </w:num>
  <w:num w:numId="14" w16cid:durableId="1144392656">
    <w:abstractNumId w:val="7"/>
  </w:num>
  <w:num w:numId="15" w16cid:durableId="971791506">
    <w:abstractNumId w:val="8"/>
  </w:num>
  <w:num w:numId="16" w16cid:durableId="230777784">
    <w:abstractNumId w:val="10"/>
  </w:num>
  <w:num w:numId="17" w16cid:durableId="12600190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97"/>
    <w:rsid w:val="00032177"/>
    <w:rsid w:val="000A77FD"/>
    <w:rsid w:val="000B3E71"/>
    <w:rsid w:val="000F23C5"/>
    <w:rsid w:val="000F44BA"/>
    <w:rsid w:val="00115B37"/>
    <w:rsid w:val="001C1F53"/>
    <w:rsid w:val="00204FAB"/>
    <w:rsid w:val="0023675D"/>
    <w:rsid w:val="00245AA2"/>
    <w:rsid w:val="00293CD4"/>
    <w:rsid w:val="002D03A2"/>
    <w:rsid w:val="002D52B0"/>
    <w:rsid w:val="003011F7"/>
    <w:rsid w:val="00333781"/>
    <w:rsid w:val="00354439"/>
    <w:rsid w:val="00364BC9"/>
    <w:rsid w:val="003B7552"/>
    <w:rsid w:val="003C602C"/>
    <w:rsid w:val="003C6F53"/>
    <w:rsid w:val="00415899"/>
    <w:rsid w:val="00425288"/>
    <w:rsid w:val="004361D0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6089E"/>
    <w:rsid w:val="00671C4C"/>
    <w:rsid w:val="006B1197"/>
    <w:rsid w:val="006B4992"/>
    <w:rsid w:val="006D077E"/>
    <w:rsid w:val="006E3C43"/>
    <w:rsid w:val="006E5440"/>
    <w:rsid w:val="006F220A"/>
    <w:rsid w:val="006F681D"/>
    <w:rsid w:val="00713D96"/>
    <w:rsid w:val="00716614"/>
    <w:rsid w:val="00721E9B"/>
    <w:rsid w:val="00761D56"/>
    <w:rsid w:val="00774456"/>
    <w:rsid w:val="0078718F"/>
    <w:rsid w:val="0079681F"/>
    <w:rsid w:val="007A2787"/>
    <w:rsid w:val="007A2DC7"/>
    <w:rsid w:val="00803B6B"/>
    <w:rsid w:val="008121DA"/>
    <w:rsid w:val="008245A5"/>
    <w:rsid w:val="00825295"/>
    <w:rsid w:val="008351AF"/>
    <w:rsid w:val="008424EB"/>
    <w:rsid w:val="008E4B7A"/>
    <w:rsid w:val="00925CF7"/>
    <w:rsid w:val="00926EAA"/>
    <w:rsid w:val="00933BAD"/>
    <w:rsid w:val="00943386"/>
    <w:rsid w:val="00947D97"/>
    <w:rsid w:val="009551DC"/>
    <w:rsid w:val="00972235"/>
    <w:rsid w:val="009840CA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BD62F3"/>
    <w:rsid w:val="00C45381"/>
    <w:rsid w:val="00C6395F"/>
    <w:rsid w:val="00C644E7"/>
    <w:rsid w:val="00C6523B"/>
    <w:rsid w:val="00CB6656"/>
    <w:rsid w:val="00CB6E55"/>
    <w:rsid w:val="00CC0A67"/>
    <w:rsid w:val="00CC1EA4"/>
    <w:rsid w:val="00CD617B"/>
    <w:rsid w:val="00CF24A6"/>
    <w:rsid w:val="00D45421"/>
    <w:rsid w:val="00DC5D31"/>
    <w:rsid w:val="00E244E9"/>
    <w:rsid w:val="00E368C0"/>
    <w:rsid w:val="00E436E9"/>
    <w:rsid w:val="00E5035D"/>
    <w:rsid w:val="00E615E1"/>
    <w:rsid w:val="00E61CBD"/>
    <w:rsid w:val="00E97C00"/>
    <w:rsid w:val="00EA784E"/>
    <w:rsid w:val="00EB2B66"/>
    <w:rsid w:val="00EB50F0"/>
    <w:rsid w:val="00ED3298"/>
    <w:rsid w:val="00ED5FDF"/>
    <w:rsid w:val="00F50B25"/>
    <w:rsid w:val="00F74868"/>
    <w:rsid w:val="00F7528E"/>
    <w:rsid w:val="00FA44EA"/>
    <w:rsid w:val="00FC69C7"/>
    <w:rsid w:val="00FD7FB2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D5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annualConferenc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yler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43C09F6CF844D885247B1D5188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2C84-4EC2-47FE-9626-60A9E1D9ABC3}"/>
      </w:docPartPr>
      <w:docPartBody>
        <w:p w:rsidR="004E1F08" w:rsidRDefault="00E82899" w:rsidP="00E82899">
          <w:pPr>
            <w:pStyle w:val="3C43C09F6CF844D885247B1D5188C4301"/>
          </w:pPr>
          <w:r w:rsidRPr="00364BC9">
            <w:rPr>
              <w:b/>
            </w:rPr>
            <w:t>PLEASE 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9"/>
    <w:rsid w:val="002A4126"/>
    <w:rsid w:val="00357450"/>
    <w:rsid w:val="004E1F08"/>
    <w:rsid w:val="0068007B"/>
    <w:rsid w:val="00CE5735"/>
    <w:rsid w:val="00E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82899"/>
    <w:rPr>
      <w:color w:val="808080"/>
    </w:rPr>
  </w:style>
  <w:style w:type="paragraph" w:customStyle="1" w:styleId="3C43C09F6CF844D885247B1D5188C4301">
    <w:name w:val="3C43C09F6CF844D885247B1D5188C4301"/>
    <w:rsid w:val="00E82899"/>
    <w:pPr>
      <w:spacing w:after="120" w:line="240" w:lineRule="auto"/>
      <w:jc w:val="center"/>
    </w:pPr>
    <w:rPr>
      <w:rFonts w:eastAsiaTheme="minorHAnsi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663B0-D89A-4034-821E-E638B6C03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2024-02-01T17:01:00Z</dcterms:created>
  <dcterms:modified xsi:type="dcterms:W3CDTF">2024-02-01T17:01:00Z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